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E65E" w14:textId="2FC51F6A" w:rsidR="00DF0744" w:rsidRDefault="00DF0744" w:rsidP="00F002A5">
      <w:pPr>
        <w:pStyle w:val="Title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AABFD2" wp14:editId="4DBF8FC6">
                <wp:simplePos x="0" y="0"/>
                <wp:positionH relativeFrom="column">
                  <wp:posOffset>-626745</wp:posOffset>
                </wp:positionH>
                <wp:positionV relativeFrom="paragraph">
                  <wp:posOffset>-452120</wp:posOffset>
                </wp:positionV>
                <wp:extent cx="3733165" cy="1148080"/>
                <wp:effectExtent l="19050" t="0" r="0" b="901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165" cy="1148080"/>
                          <a:chOff x="0" y="0"/>
                          <a:chExt cx="3733165" cy="114808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Text,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22456">
                            <a:off x="0" y="793750"/>
                            <a:ext cx="1911350" cy="354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Box 86"/>
                        <wps:cNvSpPr txBox="1"/>
                        <wps:spPr>
                          <a:xfrm rot="21272222">
                            <a:off x="2127250" y="0"/>
                            <a:ext cx="1605915" cy="911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sdt>
                              <w:sdtPr>
                                <w:id w:val="584418049"/>
                                <w:placeholder>
                                  <w:docPart w:val="03A169360B4849CA8ADD93152817BAA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DF3396E" w14:textId="77777777" w:rsidR="00DF0744" w:rsidRPr="001B2423" w:rsidRDefault="00DF0744" w:rsidP="00DF0744">
                                  <w:pPr>
                                    <w:pStyle w:val="Title"/>
                                  </w:pPr>
                                  <w:r w:rsidRPr="00EA2AA9">
                                    <w:rPr>
                                      <w:color w:val="F6FB33"/>
                                    </w:rPr>
                                    <w:t>You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tIns="0" rtlCol="0" anchor="ctr">
                          <a:noAutofit/>
                        </wps:bodyPr>
                      </wps:wsp>
                      <wps:wsp>
                        <wps:cNvPr id="87" name="TextBox 86">
                          <a:extLst>
                            <a:ext uri="{FF2B5EF4-FFF2-40B4-BE49-F238E27FC236}">
                              <a16:creationId xmlns:a16="http://schemas.microsoft.com/office/drawing/2014/main" id="{4A6136B4-A956-4F8E-B60F-F6361510134C}"/>
                            </a:ext>
                          </a:extLst>
                        </wps:cNvPr>
                        <wps:cNvSpPr txBox="1"/>
                        <wps:spPr>
                          <a:xfrm rot="21272222">
                            <a:off x="139700" y="158750"/>
                            <a:ext cx="2430145" cy="762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sdt>
                              <w:sdtPr>
                                <w:id w:val="-36368006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1446E02" w14:textId="77777777" w:rsidR="004E6D59" w:rsidRPr="001B2423" w:rsidRDefault="004E6D59" w:rsidP="001B2423">
                                  <w:pPr>
                                    <w:pStyle w:val="Title"/>
                                  </w:pPr>
                                  <w:r w:rsidRPr="00EA2AA9">
                                    <w:rPr>
                                      <w:color w:val="F6FB33"/>
                                    </w:rPr>
                                    <w:t>Thank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t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ABFD2" id="Group 10" o:spid="_x0000_s1026" style="position:absolute;margin-left:-49.35pt;margin-top:-35.6pt;width:293.95pt;height:90.4pt;z-index:251660288" coordsize="37331,11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Text, logo&#10;&#10;Description automatically generated" style="position:absolute;top:7937;width:19113;height:3543;rotation:-3031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">
                  <v:imagedata r:id="rId11" o:title="Text, logo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6" o:spid="_x0000_s1028" type="#_x0000_t202" style="position:absolute;left:21272;width:16059;height:9118;rotation:-3580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" filled="f" stroked="f">
                  <v:textbox inset=",0">
                    <w:txbxContent>
                      <w:sdt>
                        <w:sdtPr>
                          <w:id w:val="584418049"/>
                          <w:placeholder>
                            <w:docPart w:val="03A169360B4849CA8ADD93152817BAA3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DF3396E" w14:textId="77777777" w:rsidR="00DF0744" w:rsidRPr="001B2423" w:rsidRDefault="00DF0744" w:rsidP="00DF0744">
                            <w:pPr>
                              <w:pStyle w:val="Title"/>
                            </w:pPr>
                            <w:r w:rsidRPr="00EA2AA9">
                              <w:rPr>
                                <w:color w:val="F6FB33"/>
                              </w:rPr>
                              <w:t>You</w:t>
                            </w:r>
                          </w:p>
                        </w:sdtContent>
                      </w:sdt>
                    </w:txbxContent>
                  </v:textbox>
                </v:shape>
                <v:shape id="TextBox 86" o:spid="_x0000_s1029" type="#_x0000_t202" style="position:absolute;left:1397;top:1587;width:24301;height:7626;rotation:-3580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" filled="f" stroked="f">
                  <v:textbox inset=",0">
                    <w:txbxContent>
                      <w:sdt>
                        <w:sdtPr>
                          <w:id w:val="-36368006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1446E02" w14:textId="77777777" w:rsidR="004E6D59" w:rsidRPr="001B2423" w:rsidRDefault="004E6D59" w:rsidP="001B2423">
                            <w:pPr>
                              <w:pStyle w:val="Title"/>
                            </w:pPr>
                            <w:r w:rsidRPr="00EA2AA9">
                              <w:rPr>
                                <w:color w:val="F6FB33"/>
                              </w:rPr>
                              <w:t>Thank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</w:p>
    <w:p w14:paraId="27CE01E2" w14:textId="7E271F78" w:rsidR="00EF3FD7" w:rsidRPr="00F002A5" w:rsidRDefault="00DF0744" w:rsidP="00DF0744">
      <w:pPr>
        <w:rPr>
          <w:rFonts w:cs="Arial"/>
        </w:rPr>
      </w:pPr>
      <w:r w:rsidRPr="00F002A5">
        <w:rPr>
          <w:rFonts w:cs="Arial"/>
        </w:rPr>
        <w:t>It has been a year of change due to closures and restrictions</w:t>
      </w:r>
      <w:r w:rsidR="00EF3FD7" w:rsidRPr="00F002A5">
        <w:rPr>
          <w:rFonts w:cs="Arial"/>
        </w:rPr>
        <w:t xml:space="preserve">, but the biggest was saying </w:t>
      </w:r>
      <w:r w:rsidRPr="00F002A5">
        <w:rPr>
          <w:rFonts w:cs="Arial"/>
        </w:rPr>
        <w:t>farewell</w:t>
      </w:r>
      <w:r w:rsidR="00EF3FD7" w:rsidRPr="00F002A5">
        <w:rPr>
          <w:rFonts w:cs="Arial"/>
        </w:rPr>
        <w:t xml:space="preserve"> to</w:t>
      </w:r>
      <w:r w:rsidRPr="00F002A5">
        <w:rPr>
          <w:rFonts w:cs="Arial"/>
        </w:rPr>
        <w:t xml:space="preserve"> Robyn Gunning after 12 years</w:t>
      </w:r>
      <w:r w:rsidR="00EF3FD7" w:rsidRPr="00F002A5">
        <w:rPr>
          <w:rFonts w:cs="Arial"/>
        </w:rPr>
        <w:t xml:space="preserve"> as Sport</w:t>
      </w:r>
      <w:r w:rsidR="002C0596">
        <w:rPr>
          <w:rFonts w:cs="Arial"/>
        </w:rPr>
        <w:t>s</w:t>
      </w:r>
      <w:r w:rsidR="00EF3FD7" w:rsidRPr="00F002A5">
        <w:rPr>
          <w:rFonts w:cs="Arial"/>
        </w:rPr>
        <w:t xml:space="preserve"> Club Canteen Convenor – many boys still come and touch base with Robyn in the </w:t>
      </w:r>
      <w:r w:rsidR="00BB7F1B" w:rsidRPr="00F002A5">
        <w:rPr>
          <w:rFonts w:cs="Arial"/>
        </w:rPr>
        <w:t>Tuckshop</w:t>
      </w:r>
      <w:r w:rsidR="00EF3FD7" w:rsidRPr="00F002A5">
        <w:rPr>
          <w:rFonts w:cs="Arial"/>
        </w:rPr>
        <w:t xml:space="preserve"> and around the College.</w:t>
      </w:r>
    </w:p>
    <w:p w14:paraId="57C2588D" w14:textId="33E86C23" w:rsidR="00EF3FD7" w:rsidRPr="00F002A5" w:rsidRDefault="00EF3FD7" w:rsidP="00DF0744">
      <w:pPr>
        <w:rPr>
          <w:rFonts w:cs="Arial"/>
        </w:rPr>
      </w:pPr>
      <w:r w:rsidRPr="00F002A5">
        <w:rPr>
          <w:rFonts w:cs="Arial"/>
        </w:rPr>
        <w:t>I would like to s</w:t>
      </w:r>
      <w:r w:rsidR="00F002A5" w:rsidRPr="00F002A5">
        <w:rPr>
          <w:rFonts w:cs="Arial"/>
        </w:rPr>
        <w:t>end</w:t>
      </w:r>
      <w:r w:rsidRPr="00F002A5">
        <w:rPr>
          <w:rFonts w:cs="Arial"/>
        </w:rPr>
        <w:t xml:space="preserve"> a huge thank</w:t>
      </w:r>
      <w:r w:rsidR="00F002A5" w:rsidRPr="00F002A5">
        <w:rPr>
          <w:rFonts w:cs="Arial"/>
        </w:rPr>
        <w:t xml:space="preserve"> you to</w:t>
      </w:r>
      <w:r w:rsidRPr="00F002A5">
        <w:rPr>
          <w:rFonts w:cs="Arial"/>
        </w:rPr>
        <w:t xml:space="preserve"> all the </w:t>
      </w:r>
      <w:r w:rsidR="00F002A5" w:rsidRPr="00F002A5">
        <w:rPr>
          <w:rFonts w:cs="Arial"/>
        </w:rPr>
        <w:t>volunteers</w:t>
      </w:r>
      <w:r w:rsidRPr="00F002A5">
        <w:rPr>
          <w:rFonts w:cs="Arial"/>
        </w:rPr>
        <w:t xml:space="preserve"> who have assisted this year out at Villa</w:t>
      </w:r>
      <w:r w:rsidR="002C0596">
        <w:rPr>
          <w:rFonts w:cs="Arial"/>
        </w:rPr>
        <w:t>nova</w:t>
      </w:r>
      <w:r w:rsidRPr="00F002A5">
        <w:rPr>
          <w:rFonts w:cs="Arial"/>
        </w:rPr>
        <w:t xml:space="preserve"> Park during Rugby Union, Footy, Rugby League and our own College Carnival.</w:t>
      </w:r>
    </w:p>
    <w:p w14:paraId="755D7723" w14:textId="53C39083" w:rsidR="00EF3FD7" w:rsidRPr="00F002A5" w:rsidRDefault="00EF3FD7" w:rsidP="00DF0744">
      <w:pPr>
        <w:rPr>
          <w:rFonts w:cs="Arial"/>
        </w:rPr>
      </w:pPr>
      <w:r w:rsidRPr="00F002A5">
        <w:rPr>
          <w:rFonts w:cs="Arial"/>
        </w:rPr>
        <w:t xml:space="preserve">The Canteen creates </w:t>
      </w:r>
      <w:r w:rsidR="00F002A5" w:rsidRPr="00F002A5">
        <w:rPr>
          <w:rFonts w:cs="Arial"/>
        </w:rPr>
        <w:t>that</w:t>
      </w:r>
      <w:r w:rsidRPr="00F002A5">
        <w:rPr>
          <w:rFonts w:cs="Arial"/>
        </w:rPr>
        <w:t xml:space="preserve"> connection </w:t>
      </w:r>
      <w:r w:rsidR="00F002A5" w:rsidRPr="00F002A5">
        <w:rPr>
          <w:rFonts w:cs="Arial"/>
        </w:rPr>
        <w:t xml:space="preserve">point </w:t>
      </w:r>
      <w:r w:rsidRPr="00F002A5">
        <w:rPr>
          <w:rFonts w:cs="Arial"/>
        </w:rPr>
        <w:t>with the boys and parents alike</w:t>
      </w:r>
      <w:r w:rsidR="00F002A5" w:rsidRPr="00F002A5">
        <w:rPr>
          <w:rFonts w:cs="Arial"/>
        </w:rPr>
        <w:t xml:space="preserve"> – with plenty of laughter </w:t>
      </w:r>
      <w:r w:rsidR="00BB7F1B">
        <w:rPr>
          <w:rFonts w:cs="Arial"/>
        </w:rPr>
        <w:t xml:space="preserve">and catching up at </w:t>
      </w:r>
      <w:r w:rsidR="00F002A5" w:rsidRPr="00F002A5">
        <w:rPr>
          <w:rFonts w:cs="Arial"/>
        </w:rPr>
        <w:t xml:space="preserve">the </w:t>
      </w:r>
      <w:r w:rsidR="002C0596">
        <w:rPr>
          <w:rFonts w:cs="Arial"/>
        </w:rPr>
        <w:t>barbecue</w:t>
      </w:r>
      <w:r w:rsidR="00BB7F1B">
        <w:rPr>
          <w:rFonts w:cs="Arial"/>
        </w:rPr>
        <w:t xml:space="preserve">, </w:t>
      </w:r>
      <w:r w:rsidR="002C0596">
        <w:rPr>
          <w:rFonts w:cs="Arial"/>
        </w:rPr>
        <w:t>s</w:t>
      </w:r>
      <w:r w:rsidR="00BB7F1B">
        <w:rPr>
          <w:rFonts w:cs="Arial"/>
        </w:rPr>
        <w:t xml:space="preserve">alad </w:t>
      </w:r>
      <w:r w:rsidR="002C0596">
        <w:rPr>
          <w:rFonts w:cs="Arial"/>
        </w:rPr>
        <w:t>b</w:t>
      </w:r>
      <w:r w:rsidR="00BB7F1B">
        <w:rPr>
          <w:rFonts w:cs="Arial"/>
        </w:rPr>
        <w:t>ar</w:t>
      </w:r>
      <w:r w:rsidR="00F002A5" w:rsidRPr="00F002A5">
        <w:rPr>
          <w:rFonts w:cs="Arial"/>
        </w:rPr>
        <w:t xml:space="preserve"> and both sides of the canteen counter.</w:t>
      </w:r>
    </w:p>
    <w:p w14:paraId="44A4347B" w14:textId="3A20248E" w:rsidR="00DF0744" w:rsidRPr="00F002A5" w:rsidRDefault="00DF0744" w:rsidP="00DF0744">
      <w:pPr>
        <w:rPr>
          <w:rFonts w:cs="Arial"/>
        </w:rPr>
      </w:pPr>
      <w:r w:rsidRPr="00F002A5">
        <w:rPr>
          <w:rFonts w:cs="Arial"/>
        </w:rPr>
        <w:t xml:space="preserve">Every year we encourage our parents to come along to assist in the canteen and </w:t>
      </w:r>
      <w:r w:rsidR="002C0596">
        <w:rPr>
          <w:rFonts w:cs="Arial"/>
        </w:rPr>
        <w:t>barbecue</w:t>
      </w:r>
      <w:r w:rsidRPr="00F002A5">
        <w:rPr>
          <w:rFonts w:cs="Arial"/>
        </w:rPr>
        <w:t xml:space="preserve"> </w:t>
      </w:r>
      <w:r w:rsidR="00F002A5" w:rsidRPr="00F002A5">
        <w:rPr>
          <w:rFonts w:cs="Arial"/>
        </w:rPr>
        <w:t xml:space="preserve">– just </w:t>
      </w:r>
      <w:r w:rsidR="002C0596">
        <w:rPr>
          <w:rFonts w:cs="Arial"/>
        </w:rPr>
        <w:t xml:space="preserve">for </w:t>
      </w:r>
      <w:r w:rsidR="00F002A5" w:rsidRPr="00F002A5">
        <w:rPr>
          <w:rFonts w:cs="Arial"/>
        </w:rPr>
        <w:t xml:space="preserve">a </w:t>
      </w:r>
      <w:r w:rsidR="002C0596">
        <w:rPr>
          <w:rFonts w:cs="Arial"/>
        </w:rPr>
        <w:t xml:space="preserve">half an </w:t>
      </w:r>
      <w:r w:rsidR="00F002A5" w:rsidRPr="00F002A5">
        <w:rPr>
          <w:rFonts w:cs="Arial"/>
        </w:rPr>
        <w:t>hour while your son warms up for their game.</w:t>
      </w:r>
    </w:p>
    <w:p w14:paraId="0662EDF4" w14:textId="3AAAA9A2" w:rsidR="00DF0744" w:rsidRPr="00F002A5" w:rsidRDefault="00DF0744" w:rsidP="00DF0744">
      <w:pPr>
        <w:rPr>
          <w:b/>
          <w:bCs/>
        </w:rPr>
      </w:pPr>
      <w:r w:rsidRPr="00F002A5">
        <w:rPr>
          <w:b/>
          <w:bCs/>
        </w:rPr>
        <w:t>On behalf of myself and the Sports Club – THANK YOU and I look forward to catching up with you all next year.</w:t>
      </w:r>
    </w:p>
    <w:p w14:paraId="403A6F36" w14:textId="6CEBBA4C" w:rsidR="00F002A5" w:rsidRPr="00F002A5" w:rsidRDefault="00F002A5" w:rsidP="00DF0744">
      <w:r w:rsidRPr="00F002A5">
        <w:rPr>
          <w:sz w:val="22"/>
          <w:szCs w:val="22"/>
        </w:rPr>
        <w:t>Sarah Patterson</w:t>
      </w:r>
      <w:r>
        <w:rPr>
          <w:b/>
          <w:bCs/>
          <w:sz w:val="22"/>
          <w:szCs w:val="22"/>
        </w:rPr>
        <w:br/>
      </w:r>
      <w:r w:rsidRPr="00F002A5">
        <w:t>S</w:t>
      </w:r>
      <w:r w:rsidRPr="00F002A5">
        <w:rPr>
          <w:sz w:val="18"/>
          <w:szCs w:val="18"/>
        </w:rPr>
        <w:t>ports Club Canteen Convenor</w:t>
      </w:r>
    </w:p>
    <w:sectPr w:rsidR="00F002A5" w:rsidRPr="00F002A5" w:rsidSect="00F002A5">
      <w:headerReference w:type="default" r:id="rId12"/>
      <w:pgSz w:w="7201" w:h="10081" w:code="23"/>
      <w:pgMar w:top="709" w:right="1531" w:bottom="284" w:left="1276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6B69" w14:textId="77777777" w:rsidR="00727AD5" w:rsidRDefault="00727AD5" w:rsidP="003F353E">
      <w:pPr>
        <w:spacing w:after="0"/>
      </w:pPr>
      <w:r>
        <w:separator/>
      </w:r>
    </w:p>
  </w:endnote>
  <w:endnote w:type="continuationSeparator" w:id="0">
    <w:p w14:paraId="2D723EE9" w14:textId="77777777" w:rsidR="00727AD5" w:rsidRDefault="00727AD5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7EB3" w14:textId="77777777" w:rsidR="00727AD5" w:rsidRDefault="00727AD5" w:rsidP="003F353E">
      <w:pPr>
        <w:spacing w:after="0"/>
      </w:pPr>
      <w:r>
        <w:separator/>
      </w:r>
    </w:p>
  </w:footnote>
  <w:footnote w:type="continuationSeparator" w:id="0">
    <w:p w14:paraId="09F1D106" w14:textId="77777777" w:rsidR="00727AD5" w:rsidRDefault="00727AD5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E73E" w14:textId="1E07968E" w:rsidR="003F353E" w:rsidRPr="00D71E5F" w:rsidRDefault="004E6D59" w:rsidP="00D71E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F8ABE5F" wp14:editId="5A8EC33E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Rectangle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E5CC0C" w14:textId="4BD77AE6" w:rsidR="00EA2AA9" w:rsidRDefault="00EA2AA9" w:rsidP="00EA2AA9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8ABE5F" id="Rectangle 995" o:spid="_x0000_s1030" alt="&quot;&quot;" style="position:absolute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" fillcolor="#f2f2f2 [3052]" stroked="f" strokeweight="1pt">
              <v:fill opacity="49858f"/>
              <v:textbox>
                <w:txbxContent>
                  <w:p w14:paraId="42E5CC0C" w14:textId="4BD77AE6" w:rsidR="00EA2AA9" w:rsidRDefault="00EA2AA9" w:rsidP="00EA2AA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A9"/>
    <w:rsid w:val="00022CB5"/>
    <w:rsid w:val="00054128"/>
    <w:rsid w:val="00072D66"/>
    <w:rsid w:val="00094B47"/>
    <w:rsid w:val="000B0C7F"/>
    <w:rsid w:val="000E7453"/>
    <w:rsid w:val="001221EE"/>
    <w:rsid w:val="001B2423"/>
    <w:rsid w:val="00240FDC"/>
    <w:rsid w:val="00254137"/>
    <w:rsid w:val="002C0596"/>
    <w:rsid w:val="002C2AE4"/>
    <w:rsid w:val="003533E5"/>
    <w:rsid w:val="003618D8"/>
    <w:rsid w:val="003B4C84"/>
    <w:rsid w:val="003F353E"/>
    <w:rsid w:val="004244D3"/>
    <w:rsid w:val="0045539D"/>
    <w:rsid w:val="0046185B"/>
    <w:rsid w:val="00470158"/>
    <w:rsid w:val="00473E6D"/>
    <w:rsid w:val="004A517E"/>
    <w:rsid w:val="004C5297"/>
    <w:rsid w:val="004D566C"/>
    <w:rsid w:val="004E6D59"/>
    <w:rsid w:val="005456B4"/>
    <w:rsid w:val="00551EFE"/>
    <w:rsid w:val="00577406"/>
    <w:rsid w:val="00580075"/>
    <w:rsid w:val="00583903"/>
    <w:rsid w:val="005E706E"/>
    <w:rsid w:val="00646970"/>
    <w:rsid w:val="00665BCE"/>
    <w:rsid w:val="00691D68"/>
    <w:rsid w:val="006A0C61"/>
    <w:rsid w:val="006D3152"/>
    <w:rsid w:val="006E47A9"/>
    <w:rsid w:val="00700DD1"/>
    <w:rsid w:val="00727AD5"/>
    <w:rsid w:val="00793FDA"/>
    <w:rsid w:val="0080191D"/>
    <w:rsid w:val="00831CCC"/>
    <w:rsid w:val="00875ADF"/>
    <w:rsid w:val="008F1CFE"/>
    <w:rsid w:val="00905E1B"/>
    <w:rsid w:val="00940862"/>
    <w:rsid w:val="00944156"/>
    <w:rsid w:val="0095228F"/>
    <w:rsid w:val="009F5CCE"/>
    <w:rsid w:val="00A60540"/>
    <w:rsid w:val="00A947B4"/>
    <w:rsid w:val="00BA7237"/>
    <w:rsid w:val="00BB056A"/>
    <w:rsid w:val="00BB7F1B"/>
    <w:rsid w:val="00BD3305"/>
    <w:rsid w:val="00C165EB"/>
    <w:rsid w:val="00C60FDC"/>
    <w:rsid w:val="00D338FB"/>
    <w:rsid w:val="00D71E5F"/>
    <w:rsid w:val="00DF0744"/>
    <w:rsid w:val="00E11B39"/>
    <w:rsid w:val="00E51FBE"/>
    <w:rsid w:val="00E54147"/>
    <w:rsid w:val="00EA2AA9"/>
    <w:rsid w:val="00EF3FD7"/>
    <w:rsid w:val="00F002A5"/>
    <w:rsid w:val="00F81B8E"/>
    <w:rsid w:val="00F83A8F"/>
    <w:rsid w:val="00F87F18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3D7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1B2423"/>
    <w:pPr>
      <w:spacing w:before="240" w:beforeAutospacing="0" w:after="0" w:afterAutospacing="0" w:line="1000" w:lineRule="exact"/>
      <w:jc w:val="center"/>
    </w:pPr>
    <w:rPr>
      <w:rFonts w:ascii="Century Gothic" w:hAnsi="Century Gothic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1B2423"/>
    <w:rPr>
      <w:rFonts w:ascii="Century Gothic" w:eastAsiaTheme="minorEastAsia" w:hAnsi="Century Gothic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s\AppData\Roaming\Microsoft\Templates\Emoji%20thank%20you%20c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A169360B4849CA8ADD93152817B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74A67-7642-4C7A-9031-74A2D2F1AEF7}"/>
      </w:docPartPr>
      <w:docPartBody>
        <w:p w:rsidR="00834AFE" w:rsidRDefault="00B07CE7" w:rsidP="00B07CE7">
          <w:pPr>
            <w:pStyle w:val="03A169360B4849CA8ADD93152817BAA3"/>
          </w:pPr>
          <w:r w:rsidRPr="001B2423">
            <w:t>You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E7"/>
    <w:rsid w:val="006B6181"/>
    <w:rsid w:val="00834AFE"/>
    <w:rsid w:val="00B07CE7"/>
    <w:rsid w:val="00D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169360B4849CA8ADD93152817BAA3">
    <w:name w:val="03A169360B4849CA8ADD93152817BAA3"/>
    <w:rsid w:val="00B07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7C646-47C3-4ED4-B6A4-258E6D065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Emoji thank you card.dotx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2021-11-18T01:15:00Z</dcterms:created>
  <dcterms:modified xsi:type="dcterms:W3CDTF">2021-11-18T01:15:00Z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